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DB987" w14:textId="77777777" w:rsidR="006B4BEA" w:rsidRDefault="006B4BEA">
      <w:pPr>
        <w:ind w:hanging="232"/>
      </w:pPr>
      <w:r>
        <w:rPr>
          <w:rFonts w:hint="eastAsia"/>
        </w:rPr>
        <w:t>別記様式第１号（第２条関係）</w:t>
      </w:r>
    </w:p>
    <w:p w14:paraId="01435739" w14:textId="77777777" w:rsidR="006B4BEA" w:rsidRDefault="006B4BEA">
      <w:pPr>
        <w:wordWrap w:val="0"/>
        <w:ind w:right="74"/>
        <w:jc w:val="right"/>
      </w:pPr>
      <w:r>
        <w:rPr>
          <w:rFonts w:hint="eastAsia"/>
        </w:rPr>
        <w:t xml:space="preserve">年　　月　　日　</w:t>
      </w:r>
    </w:p>
    <w:p w14:paraId="0F75DDC2" w14:textId="77777777" w:rsidR="006B4BEA" w:rsidRDefault="006B4BEA">
      <w:pPr>
        <w:jc w:val="center"/>
      </w:pPr>
      <w:r>
        <w:rPr>
          <w:rFonts w:hint="eastAsia"/>
        </w:rPr>
        <w:t>小平ふるさと村団体見学連絡票</w:t>
      </w:r>
    </w:p>
    <w:p w14:paraId="37C909DC" w14:textId="77777777" w:rsidR="006B4BEA" w:rsidRDefault="006B4BEA">
      <w:pPr>
        <w:ind w:firstLine="248"/>
      </w:pPr>
    </w:p>
    <w:p w14:paraId="368C0C9C" w14:textId="77777777" w:rsidR="00ED18DC" w:rsidRDefault="00F50590" w:rsidP="00ED18DC">
      <w:pPr>
        <w:ind w:leftChars="106" w:left="2566" w:hangingChars="1000" w:hanging="2320"/>
      </w:pPr>
      <w:r>
        <w:rPr>
          <w:rFonts w:hint="eastAsia"/>
        </w:rPr>
        <w:t>公益</w:t>
      </w:r>
      <w:r w:rsidR="008A5FA8">
        <w:rPr>
          <w:rFonts w:hint="eastAsia"/>
        </w:rPr>
        <w:t>財団法人</w:t>
      </w:r>
      <w:r>
        <w:rPr>
          <w:rFonts w:hint="eastAsia"/>
        </w:rPr>
        <w:t xml:space="preserve"> </w:t>
      </w:r>
      <w:r w:rsidR="006B4BEA">
        <w:rPr>
          <w:rFonts w:hint="eastAsia"/>
        </w:rPr>
        <w:t>小平市</w:t>
      </w:r>
      <w:r w:rsidR="008A5FA8">
        <w:rPr>
          <w:rFonts w:hint="eastAsia"/>
        </w:rPr>
        <w:t>文化振興財団</w:t>
      </w:r>
    </w:p>
    <w:p w14:paraId="35CC8A00" w14:textId="1B8B6C1E" w:rsidR="006B4BEA" w:rsidRDefault="00A13885" w:rsidP="00DE56C7">
      <w:pPr>
        <w:ind w:firstLineChars="1221" w:firstLine="2833"/>
      </w:pPr>
      <w:r>
        <w:rPr>
          <w:rFonts w:hint="eastAsia"/>
        </w:rPr>
        <w:t xml:space="preserve">代表理事 </w:t>
      </w:r>
      <w:r w:rsidR="006B4BEA">
        <w:rPr>
          <w:rFonts w:hint="eastAsia"/>
        </w:rPr>
        <w:t>殿</w:t>
      </w:r>
    </w:p>
    <w:p w14:paraId="02D6E6DD" w14:textId="047D8C7A" w:rsidR="006B4BEA" w:rsidRDefault="006B4BEA" w:rsidP="00DE56C7">
      <w:pPr>
        <w:ind w:leftChars="1894" w:left="4394" w:right="1698"/>
        <w:jc w:val="left"/>
      </w:pPr>
      <w:r>
        <w:rPr>
          <w:rFonts w:hint="eastAsia"/>
        </w:rPr>
        <w:t>見学団体名</w:t>
      </w:r>
    </w:p>
    <w:p w14:paraId="09635CFE" w14:textId="76A1FF1E" w:rsidR="006B4BEA" w:rsidRDefault="006B4BEA" w:rsidP="00DE56C7">
      <w:pPr>
        <w:ind w:leftChars="1894" w:left="4394" w:right="1698"/>
        <w:jc w:val="left"/>
      </w:pPr>
      <w:r>
        <w:rPr>
          <w:rFonts w:hint="eastAsia"/>
        </w:rPr>
        <w:t>代表者氏名</w:t>
      </w:r>
    </w:p>
    <w:p w14:paraId="43F3324D" w14:textId="16B7C7EC" w:rsidR="006B4BEA" w:rsidRDefault="006B4BEA" w:rsidP="00DE56C7">
      <w:pPr>
        <w:ind w:leftChars="1894" w:left="4394" w:right="1698"/>
        <w:jc w:val="left"/>
      </w:pPr>
      <w:r>
        <w:rPr>
          <w:rFonts w:hint="eastAsia"/>
        </w:rPr>
        <w:t>申請者住所</w:t>
      </w:r>
    </w:p>
    <w:p w14:paraId="63DD7D04" w14:textId="6E58EAC5" w:rsidR="006B4BEA" w:rsidRDefault="006B4BEA" w:rsidP="00DE56C7">
      <w:pPr>
        <w:ind w:leftChars="1894" w:left="4394" w:right="1698"/>
        <w:jc w:val="left"/>
      </w:pPr>
      <w:r>
        <w:rPr>
          <w:rFonts w:hint="eastAsia"/>
        </w:rPr>
        <w:t>申請者氏名</w:t>
      </w:r>
    </w:p>
    <w:p w14:paraId="4311F731" w14:textId="623E8F50" w:rsidR="006B4BEA" w:rsidRDefault="006B4BEA" w:rsidP="00DE56C7">
      <w:pPr>
        <w:ind w:leftChars="1894" w:left="4394" w:right="1698"/>
        <w:jc w:val="left"/>
      </w:pPr>
      <w:r>
        <w:rPr>
          <w:rFonts w:hint="eastAsia"/>
        </w:rPr>
        <w:t>電　　　話</w:t>
      </w:r>
    </w:p>
    <w:p w14:paraId="2344EC7E" w14:textId="77777777" w:rsidR="006B4BEA" w:rsidRDefault="006B4BEA"/>
    <w:p w14:paraId="26316183" w14:textId="77777777" w:rsidR="006B4BEA" w:rsidRDefault="006B4BEA">
      <w:pPr>
        <w:ind w:firstLine="248"/>
      </w:pPr>
      <w:r>
        <w:rPr>
          <w:rFonts w:hint="eastAsia"/>
        </w:rPr>
        <w:t>団体見学をしたいので、下記のとおり届け出ます。</w:t>
      </w:r>
    </w:p>
    <w:p w14:paraId="4F7699DC" w14:textId="77777777" w:rsidR="006B4BEA" w:rsidRDefault="006B4BEA"/>
    <w:p w14:paraId="13F95A67" w14:textId="77777777" w:rsidR="006B4BEA" w:rsidRDefault="006B4BEA">
      <w:pPr>
        <w:pStyle w:val="a5"/>
      </w:pPr>
      <w:r>
        <w:rPr>
          <w:rFonts w:hint="eastAsia"/>
        </w:rPr>
        <w:t>記</w:t>
      </w:r>
    </w:p>
    <w:p w14:paraId="600DCDD9" w14:textId="77777777" w:rsidR="006B4BEA" w:rsidRDefault="006B4BEA">
      <w:r>
        <w:rPr>
          <w:rFonts w:hint="eastAsia"/>
        </w:rPr>
        <w:t xml:space="preserve">１　見学日時　　　　　年　　月　　</w:t>
      </w:r>
      <w:r>
        <w:rPr>
          <w:rFonts w:hint="eastAsia"/>
          <w:spacing w:val="80"/>
        </w:rPr>
        <w:t>日</w:t>
      </w:r>
      <w:r>
        <w:rPr>
          <w:rFonts w:hint="eastAsia"/>
        </w:rPr>
        <w:t xml:space="preserve">（　</w:t>
      </w:r>
      <w:r>
        <w:rPr>
          <w:rFonts w:hint="eastAsia"/>
          <w:spacing w:val="40"/>
        </w:rPr>
        <w:t>）</w:t>
      </w:r>
      <w:r>
        <w:rPr>
          <w:rFonts w:hint="eastAsia"/>
        </w:rPr>
        <w:t xml:space="preserve">　　時　　分～　　時　　分</w:t>
      </w:r>
    </w:p>
    <w:p w14:paraId="0C9EF306" w14:textId="77777777" w:rsidR="006B4BEA" w:rsidRDefault="006B4BEA">
      <w:r>
        <w:rPr>
          <w:rFonts w:hint="eastAsia"/>
        </w:rPr>
        <w:t>２　見学目的</w:t>
      </w:r>
    </w:p>
    <w:p w14:paraId="48DDE3F4" w14:textId="77777777" w:rsidR="006B4BEA" w:rsidRDefault="006B4BEA">
      <w:r>
        <w:rPr>
          <w:rFonts w:hint="eastAsia"/>
        </w:rPr>
        <w:t>３　見学人数</w:t>
      </w:r>
    </w:p>
    <w:tbl>
      <w:tblPr>
        <w:tblStyle w:val="af4"/>
        <w:tblW w:w="0" w:type="auto"/>
        <w:tblInd w:w="1668" w:type="dxa"/>
        <w:tblLook w:val="04A0" w:firstRow="1" w:lastRow="0" w:firstColumn="1" w:lastColumn="0" w:noHBand="0" w:noVBand="1"/>
      </w:tblPr>
      <w:tblGrid>
        <w:gridCol w:w="1488"/>
        <w:gridCol w:w="1488"/>
        <w:gridCol w:w="1488"/>
        <w:gridCol w:w="1489"/>
      </w:tblGrid>
      <w:tr w:rsidR="00ED18DC" w14:paraId="0F83D06C" w14:textId="77777777" w:rsidTr="00ED18DC">
        <w:trPr>
          <w:trHeight w:val="469"/>
        </w:trPr>
        <w:tc>
          <w:tcPr>
            <w:tcW w:w="1488" w:type="dxa"/>
            <w:vAlign w:val="center"/>
          </w:tcPr>
          <w:p w14:paraId="037ED904" w14:textId="77777777" w:rsidR="00ED18DC" w:rsidRDefault="00ED18DC" w:rsidP="00ED18DC">
            <w:pPr>
              <w:jc w:val="center"/>
            </w:pPr>
          </w:p>
        </w:tc>
        <w:tc>
          <w:tcPr>
            <w:tcW w:w="1488" w:type="dxa"/>
            <w:vAlign w:val="center"/>
          </w:tcPr>
          <w:p w14:paraId="34582BF8" w14:textId="77777777" w:rsidR="00ED18DC" w:rsidRDefault="00ED18DC" w:rsidP="00ED18DC">
            <w:pPr>
              <w:jc w:val="center"/>
            </w:pPr>
            <w:r>
              <w:rPr>
                <w:rFonts w:hint="eastAsia"/>
              </w:rPr>
              <w:t>大人</w:t>
            </w:r>
          </w:p>
        </w:tc>
        <w:tc>
          <w:tcPr>
            <w:tcW w:w="1488" w:type="dxa"/>
            <w:vAlign w:val="center"/>
          </w:tcPr>
          <w:p w14:paraId="359BA7CE" w14:textId="77777777" w:rsidR="00ED18DC" w:rsidRDefault="00ED18DC" w:rsidP="00ED18DC">
            <w:pPr>
              <w:jc w:val="center"/>
            </w:pPr>
            <w:r>
              <w:rPr>
                <w:rFonts w:hint="eastAsia"/>
              </w:rPr>
              <w:t>小人</w:t>
            </w:r>
          </w:p>
        </w:tc>
        <w:tc>
          <w:tcPr>
            <w:tcW w:w="1489" w:type="dxa"/>
            <w:vAlign w:val="center"/>
          </w:tcPr>
          <w:p w14:paraId="2F815417" w14:textId="77777777" w:rsidR="00ED18DC" w:rsidRDefault="00ED18DC" w:rsidP="00ED18DC">
            <w:pPr>
              <w:jc w:val="center"/>
            </w:pPr>
            <w:r>
              <w:rPr>
                <w:rFonts w:hint="eastAsia"/>
              </w:rPr>
              <w:t>計</w:t>
            </w:r>
          </w:p>
        </w:tc>
      </w:tr>
      <w:tr w:rsidR="00ED18DC" w14:paraId="147A13E3" w14:textId="77777777" w:rsidTr="00ED18DC">
        <w:trPr>
          <w:trHeight w:val="469"/>
        </w:trPr>
        <w:tc>
          <w:tcPr>
            <w:tcW w:w="1488" w:type="dxa"/>
            <w:vAlign w:val="center"/>
          </w:tcPr>
          <w:p w14:paraId="4EDF7F73" w14:textId="2CB6B9FE" w:rsidR="00ED18DC" w:rsidRDefault="00177BA2" w:rsidP="00ED18DC">
            <w:pPr>
              <w:jc w:val="center"/>
            </w:pPr>
            <w:r>
              <w:rPr>
                <w:rFonts w:hint="eastAsia"/>
              </w:rPr>
              <w:t>男性</w:t>
            </w:r>
          </w:p>
        </w:tc>
        <w:tc>
          <w:tcPr>
            <w:tcW w:w="1488" w:type="dxa"/>
            <w:vAlign w:val="center"/>
          </w:tcPr>
          <w:p w14:paraId="6F292BCD" w14:textId="77777777" w:rsidR="00ED18DC" w:rsidRDefault="00ED18DC" w:rsidP="00ED18DC">
            <w:pPr>
              <w:jc w:val="center"/>
            </w:pPr>
          </w:p>
        </w:tc>
        <w:tc>
          <w:tcPr>
            <w:tcW w:w="1488" w:type="dxa"/>
            <w:vAlign w:val="center"/>
          </w:tcPr>
          <w:p w14:paraId="19824D30" w14:textId="77777777" w:rsidR="00ED18DC" w:rsidRDefault="00ED18DC" w:rsidP="00ED18DC">
            <w:pPr>
              <w:jc w:val="center"/>
            </w:pPr>
          </w:p>
        </w:tc>
        <w:tc>
          <w:tcPr>
            <w:tcW w:w="1489" w:type="dxa"/>
            <w:vAlign w:val="center"/>
          </w:tcPr>
          <w:p w14:paraId="36D7EBB3" w14:textId="77777777" w:rsidR="00ED18DC" w:rsidRDefault="00ED18DC" w:rsidP="00ED18DC">
            <w:pPr>
              <w:jc w:val="center"/>
            </w:pPr>
          </w:p>
        </w:tc>
      </w:tr>
      <w:tr w:rsidR="00ED18DC" w14:paraId="24B1F085" w14:textId="77777777" w:rsidTr="00ED18DC">
        <w:trPr>
          <w:trHeight w:val="469"/>
        </w:trPr>
        <w:tc>
          <w:tcPr>
            <w:tcW w:w="1488" w:type="dxa"/>
            <w:vAlign w:val="center"/>
          </w:tcPr>
          <w:p w14:paraId="2A59A77C" w14:textId="38BCB2B7" w:rsidR="00ED18DC" w:rsidRDefault="00177BA2" w:rsidP="00ED18D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女性</w:t>
            </w:r>
          </w:p>
        </w:tc>
        <w:tc>
          <w:tcPr>
            <w:tcW w:w="1488" w:type="dxa"/>
            <w:vAlign w:val="center"/>
          </w:tcPr>
          <w:p w14:paraId="4C7B067B" w14:textId="77777777" w:rsidR="00ED18DC" w:rsidRDefault="00ED18DC" w:rsidP="00ED18DC">
            <w:pPr>
              <w:jc w:val="center"/>
            </w:pPr>
          </w:p>
        </w:tc>
        <w:tc>
          <w:tcPr>
            <w:tcW w:w="1488" w:type="dxa"/>
            <w:vAlign w:val="center"/>
          </w:tcPr>
          <w:p w14:paraId="26B46CA2" w14:textId="77777777" w:rsidR="00ED18DC" w:rsidRDefault="00ED18DC" w:rsidP="00ED18DC">
            <w:pPr>
              <w:jc w:val="center"/>
            </w:pPr>
          </w:p>
        </w:tc>
        <w:tc>
          <w:tcPr>
            <w:tcW w:w="1489" w:type="dxa"/>
            <w:vAlign w:val="center"/>
          </w:tcPr>
          <w:p w14:paraId="72B8556B" w14:textId="77777777" w:rsidR="00ED18DC" w:rsidRDefault="00ED18DC" w:rsidP="00ED18DC">
            <w:pPr>
              <w:jc w:val="center"/>
            </w:pPr>
          </w:p>
        </w:tc>
      </w:tr>
      <w:tr w:rsidR="00ED18DC" w14:paraId="42DCEDEB" w14:textId="77777777" w:rsidTr="00ED18DC">
        <w:trPr>
          <w:trHeight w:val="469"/>
        </w:trPr>
        <w:tc>
          <w:tcPr>
            <w:tcW w:w="1488" w:type="dxa"/>
            <w:vAlign w:val="center"/>
          </w:tcPr>
          <w:p w14:paraId="5964E187" w14:textId="77777777" w:rsidR="00ED18DC" w:rsidRDefault="00ED18DC" w:rsidP="00ED18DC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488" w:type="dxa"/>
            <w:vAlign w:val="center"/>
          </w:tcPr>
          <w:p w14:paraId="0E2CCF43" w14:textId="77777777" w:rsidR="00ED18DC" w:rsidRDefault="00ED18DC" w:rsidP="00ED18DC">
            <w:pPr>
              <w:jc w:val="center"/>
            </w:pPr>
          </w:p>
        </w:tc>
        <w:tc>
          <w:tcPr>
            <w:tcW w:w="1488" w:type="dxa"/>
            <w:vAlign w:val="center"/>
          </w:tcPr>
          <w:p w14:paraId="6818014C" w14:textId="77777777" w:rsidR="00ED18DC" w:rsidRDefault="00ED18DC" w:rsidP="00ED18DC">
            <w:pPr>
              <w:jc w:val="center"/>
            </w:pPr>
          </w:p>
        </w:tc>
        <w:tc>
          <w:tcPr>
            <w:tcW w:w="1489" w:type="dxa"/>
            <w:vAlign w:val="center"/>
          </w:tcPr>
          <w:p w14:paraId="7BF6B725" w14:textId="77777777" w:rsidR="00ED18DC" w:rsidRDefault="00ED18DC" w:rsidP="00ED18DC">
            <w:pPr>
              <w:jc w:val="center"/>
            </w:pPr>
          </w:p>
        </w:tc>
      </w:tr>
    </w:tbl>
    <w:p w14:paraId="30A0245E" w14:textId="77777777" w:rsidR="00ED18DC" w:rsidRDefault="00ED18DC"/>
    <w:p w14:paraId="0A9FF561" w14:textId="3AB21FB7" w:rsidR="006B4BEA" w:rsidRDefault="006B4BEA" w:rsidP="00177BA2">
      <w:pPr>
        <w:tabs>
          <w:tab w:val="left" w:pos="6237"/>
        </w:tabs>
      </w:pPr>
      <w:r>
        <w:rPr>
          <w:rFonts w:hint="eastAsia"/>
        </w:rPr>
        <w:t>４　見学責任者氏名</w:t>
      </w:r>
      <w:r w:rsidR="00177BA2">
        <w:tab/>
      </w:r>
      <w:r>
        <w:rPr>
          <w:rFonts w:hint="eastAsia"/>
        </w:rPr>
        <w:t>電話</w:t>
      </w:r>
    </w:p>
    <w:sectPr w:rsidR="006B4BEA">
      <w:pgSz w:w="11906" w:h="16838" w:code="9"/>
      <w:pgMar w:top="1361" w:right="1134" w:bottom="1361" w:left="1418" w:header="0" w:footer="0" w:gutter="0"/>
      <w:cols w:space="425"/>
      <w:docGrid w:type="linesAndChars" w:linePitch="500" w:charSpace="65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E7B7A" w14:textId="77777777" w:rsidR="006B4BEA" w:rsidRDefault="006B4BEA" w:rsidP="008A5FA8">
      <w:r>
        <w:separator/>
      </w:r>
    </w:p>
  </w:endnote>
  <w:endnote w:type="continuationSeparator" w:id="0">
    <w:p w14:paraId="70DADC27" w14:textId="77777777" w:rsidR="006B4BEA" w:rsidRDefault="006B4BEA" w:rsidP="008A5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54BCD" w14:textId="77777777" w:rsidR="006B4BEA" w:rsidRDefault="006B4BEA" w:rsidP="008A5FA8">
      <w:r>
        <w:separator/>
      </w:r>
    </w:p>
  </w:footnote>
  <w:footnote w:type="continuationSeparator" w:id="0">
    <w:p w14:paraId="30D0E001" w14:textId="77777777" w:rsidR="006B4BEA" w:rsidRDefault="006B4BEA" w:rsidP="008A5F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attachedTemplate r:id="rId1"/>
  <w:defaultTabStop w:val="890"/>
  <w:drawingGridHorizontalSpacing w:val="58"/>
  <w:drawingGridVerticalSpacing w:val="100"/>
  <w:displayHorizontalDrawingGridEvery w:val="4"/>
  <w:displayVerticalDrawingGridEvery w:val="5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3" w:val="66 pt,-2 pt"/>
    <w:docVar w:name="DocLay" w:val="YES"/>
    <w:docVar w:name="ValidCPLLPP" w:val="1"/>
    <w:docVar w:name="ViewGrid" w:val="0"/>
  </w:docVars>
  <w:rsids>
    <w:rsidRoot w:val="008A5FA8"/>
    <w:rsid w:val="00177BA2"/>
    <w:rsid w:val="006B4BEA"/>
    <w:rsid w:val="007D52E8"/>
    <w:rsid w:val="008A5FA8"/>
    <w:rsid w:val="00A13885"/>
    <w:rsid w:val="00D37B97"/>
    <w:rsid w:val="00DE56C7"/>
    <w:rsid w:val="00ED18DC"/>
    <w:rsid w:val="00F5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3FCBAD0D"/>
  <w15:docId w15:val="{668AD2C3-8663-41D7-92C2-4B1F75248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Chars="100" w:firstLine="232"/>
    </w:pPr>
  </w:style>
  <w:style w:type="paragraph" w:styleId="a4">
    <w:name w:val="Block Text"/>
    <w:basedOn w:val="a"/>
    <w:semiHidden/>
    <w:pPr>
      <w:ind w:left="699" w:right="733"/>
      <w:textAlignment w:val="auto"/>
    </w:pPr>
  </w:style>
  <w:style w:type="paragraph" w:styleId="2">
    <w:name w:val="Body Text Indent 2"/>
    <w:basedOn w:val="a"/>
    <w:semiHidden/>
    <w:pPr>
      <w:ind w:firstLine="233"/>
      <w:textAlignment w:val="auto"/>
    </w:pPr>
  </w:style>
  <w:style w:type="paragraph" w:styleId="a5">
    <w:name w:val="Note Heading"/>
    <w:basedOn w:val="a"/>
    <w:next w:val="a"/>
    <w:semiHidden/>
    <w:pPr>
      <w:jc w:val="center"/>
    </w:pPr>
  </w:style>
  <w:style w:type="paragraph" w:styleId="a6">
    <w:name w:val="Body Text"/>
    <w:basedOn w:val="a"/>
    <w:semiHidden/>
    <w:pPr>
      <w:ind w:right="16"/>
      <w:textAlignment w:val="auto"/>
    </w:pPr>
    <w:rPr>
      <w:vanish/>
      <w:shd w:val="pct15" w:color="auto" w:fill="auto"/>
    </w:rPr>
  </w:style>
  <w:style w:type="paragraph" w:customStyle="1" w:styleId="a7">
    <w:name w:val="改正文"/>
    <w:basedOn w:val="a"/>
    <w:autoRedefine/>
    <w:pPr>
      <w:ind w:rightChars="31" w:right="72" w:firstLineChars="100" w:firstLine="232"/>
    </w:pPr>
  </w:style>
  <w:style w:type="paragraph" w:customStyle="1" w:styleId="a8">
    <w:name w:val="見出し"/>
    <w:next w:val="a9"/>
    <w:pPr>
      <w:autoSpaceDE w:val="0"/>
      <w:autoSpaceDN w:val="0"/>
      <w:ind w:leftChars="100" w:left="232"/>
    </w:pPr>
    <w:rPr>
      <w:rFonts w:ascii="ＭＳ 明朝"/>
    </w:rPr>
  </w:style>
  <w:style w:type="paragraph" w:styleId="aa">
    <w:name w:val="Plain Text"/>
    <w:basedOn w:val="a"/>
    <w:semiHidden/>
    <w:rPr>
      <w:rFonts w:hAnsi="Courier New" w:cs="Courier New"/>
      <w:sz w:val="21"/>
      <w:szCs w:val="21"/>
    </w:rPr>
  </w:style>
  <w:style w:type="paragraph" w:customStyle="1" w:styleId="a9">
    <w:name w:val="条"/>
    <w:basedOn w:val="a"/>
    <w:pPr>
      <w:autoSpaceDE w:val="0"/>
      <w:autoSpaceDN w:val="0"/>
      <w:ind w:left="232" w:hangingChars="100" w:hanging="232"/>
      <w:textAlignment w:val="auto"/>
    </w:pPr>
  </w:style>
  <w:style w:type="paragraph" w:customStyle="1" w:styleId="ab">
    <w:name w:val="附則"/>
    <w:basedOn w:val="a"/>
    <w:next w:val="ac"/>
    <w:pPr>
      <w:autoSpaceDE w:val="0"/>
      <w:autoSpaceDN w:val="0"/>
      <w:ind w:leftChars="300" w:left="696"/>
      <w:textAlignment w:val="auto"/>
    </w:pPr>
  </w:style>
  <w:style w:type="paragraph" w:styleId="ac">
    <w:name w:val="Body Text First Indent"/>
    <w:basedOn w:val="a6"/>
    <w:semiHidden/>
    <w:pPr>
      <w:ind w:right="0" w:firstLineChars="100" w:firstLine="210"/>
      <w:textAlignment w:val="baseline"/>
    </w:pPr>
    <w:rPr>
      <w:vanish w:val="0"/>
      <w:shd w:val="clear" w:color="auto" w:fill="auto"/>
    </w:rPr>
  </w:style>
  <w:style w:type="paragraph" w:customStyle="1" w:styleId="ad">
    <w:name w:val="題名"/>
    <w:basedOn w:val="a"/>
    <w:pPr>
      <w:autoSpaceDE w:val="0"/>
      <w:autoSpaceDN w:val="0"/>
      <w:ind w:leftChars="300" w:left="696" w:rightChars="331" w:right="768"/>
      <w:jc w:val="center"/>
    </w:pPr>
  </w:style>
  <w:style w:type="paragraph" w:customStyle="1" w:styleId="ae">
    <w:name w:val="号"/>
    <w:pPr>
      <w:ind w:leftChars="100" w:left="464" w:hangingChars="100" w:hanging="232"/>
    </w:pPr>
    <w:rPr>
      <w:rFonts w:ascii="ＭＳ 明朝"/>
    </w:rPr>
  </w:style>
  <w:style w:type="paragraph" w:styleId="af">
    <w:name w:val="Closing"/>
    <w:basedOn w:val="a"/>
    <w:semiHidden/>
    <w:pPr>
      <w:jc w:val="right"/>
    </w:pPr>
  </w:style>
  <w:style w:type="paragraph" w:styleId="af0">
    <w:name w:val="header"/>
    <w:basedOn w:val="a"/>
    <w:link w:val="af1"/>
    <w:uiPriority w:val="99"/>
    <w:unhideWhenUsed/>
    <w:rsid w:val="008A5FA8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8A5FA8"/>
    <w:rPr>
      <w:rFonts w:ascii="ＭＳ 明朝"/>
    </w:rPr>
  </w:style>
  <w:style w:type="paragraph" w:styleId="af2">
    <w:name w:val="footer"/>
    <w:basedOn w:val="a"/>
    <w:link w:val="af3"/>
    <w:uiPriority w:val="99"/>
    <w:unhideWhenUsed/>
    <w:rsid w:val="008A5FA8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8A5FA8"/>
    <w:rPr>
      <w:rFonts w:ascii="ＭＳ 明朝"/>
    </w:rPr>
  </w:style>
  <w:style w:type="table" w:styleId="af4">
    <w:name w:val="Table Grid"/>
    <w:basedOn w:val="a1"/>
    <w:uiPriority w:val="59"/>
    <w:rsid w:val="00ED18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MAXCL\common\Users\8701\DocMan\~DO8\&#26465;&#20363;&#20844;&#24067;&#12539;&#35696;&#26696;&#25991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条例公布・議案文.dot</Template>
  <TotalTime>10</TotalTime>
  <Pages>1</Pages>
  <Words>142</Words>
  <Characters>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条例議案文</vt:lpstr>
      <vt:lpstr>条例議案文</vt:lpstr>
    </vt:vector>
  </TitlesOfParts>
  <Company>総務部庶務文書課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8701</dc:creator>
  <cp:keywords/>
  <dc:description/>
  <cp:lastModifiedBy>神山　伸一</cp:lastModifiedBy>
  <cp:revision>6</cp:revision>
  <cp:lastPrinted>2017-06-30T04:44:00Z</cp:lastPrinted>
  <dcterms:created xsi:type="dcterms:W3CDTF">2017-06-30T04:43:00Z</dcterms:created>
  <dcterms:modified xsi:type="dcterms:W3CDTF">2021-04-28T02:55:00Z</dcterms:modified>
</cp:coreProperties>
</file>